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2A" w:rsidRPr="00186CF6" w:rsidRDefault="00BF5C2A" w:rsidP="007D4C67">
      <w:pPr>
        <w:pStyle w:val="NoSpacing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RASPORED INFORMACIJA za 2014./15</w:t>
      </w:r>
      <w:r w:rsidRPr="00186CF6">
        <w:rPr>
          <w:rFonts w:ascii="Times New Roman" w:hAnsi="Times New Roman" w:cs="Times New Roman"/>
          <w:b/>
          <w:bCs/>
          <w:i/>
          <w:iCs/>
          <w:sz w:val="44"/>
          <w:szCs w:val="44"/>
        </w:rPr>
        <w:t>.šk.g.</w:t>
      </w:r>
    </w:p>
    <w:p w:rsidR="00BF5C2A" w:rsidRPr="00186CF6" w:rsidRDefault="00BF5C2A" w:rsidP="007D4C67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186CF6">
        <w:rPr>
          <w:rFonts w:ascii="Times New Roman" w:hAnsi="Times New Roman" w:cs="Times New Roman"/>
          <w:b/>
          <w:bCs/>
          <w:i/>
          <w:iCs/>
          <w:sz w:val="44"/>
          <w:szCs w:val="44"/>
        </w:rPr>
        <w:t>RAZREDNA NASTAVA - Lapad</w:t>
      </w:r>
    </w:p>
    <w:p w:rsidR="00BF5C2A" w:rsidRPr="00186CF6" w:rsidRDefault="00BF5C2A" w:rsidP="007D4C67">
      <w:pPr>
        <w:pStyle w:val="NoSpacing"/>
        <w:rPr>
          <w:rFonts w:ascii="Times New Roman" w:hAnsi="Times New Roman" w:cs="Times New Roman"/>
        </w:rPr>
      </w:pPr>
    </w:p>
    <w:p w:rsidR="00BF5C2A" w:rsidRPr="00186CF6" w:rsidRDefault="00BF5C2A" w:rsidP="007D4C67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0"/>
        <w:gridCol w:w="2268"/>
        <w:gridCol w:w="1457"/>
        <w:gridCol w:w="1985"/>
        <w:gridCol w:w="1559"/>
      </w:tblGrid>
      <w:tr w:rsidR="00BF5C2A" w:rsidRPr="00186CF6">
        <w:tc>
          <w:tcPr>
            <w:tcW w:w="1230" w:type="dxa"/>
          </w:tcPr>
          <w:p w:rsidR="00BF5C2A" w:rsidRPr="00E57511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2A" w:rsidRPr="00E57511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2268" w:type="dxa"/>
          </w:tcPr>
          <w:p w:rsidR="00BF5C2A" w:rsidRPr="00E57511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2A" w:rsidRPr="00E57511" w:rsidRDefault="00BF5C2A" w:rsidP="00E5751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1457" w:type="dxa"/>
          </w:tcPr>
          <w:p w:rsidR="00BF5C2A" w:rsidRPr="00E57511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2A" w:rsidRPr="00E57511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  <w:tc>
          <w:tcPr>
            <w:tcW w:w="1985" w:type="dxa"/>
          </w:tcPr>
          <w:p w:rsidR="00BF5C2A" w:rsidRPr="00E57511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2A" w:rsidRPr="00E57511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1559" w:type="dxa"/>
          </w:tcPr>
          <w:p w:rsidR="00BF5C2A" w:rsidRPr="00E57511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2A" w:rsidRPr="00E57511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</w:p>
        </w:tc>
      </w:tr>
      <w:tr w:rsidR="00BF5C2A" w:rsidRPr="00186CF6">
        <w:tc>
          <w:tcPr>
            <w:tcW w:w="1230" w:type="dxa"/>
          </w:tcPr>
          <w:p w:rsidR="00BF5C2A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5C2A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1.D</w:t>
            </w:r>
          </w:p>
        </w:tc>
        <w:tc>
          <w:tcPr>
            <w:tcW w:w="2268" w:type="dxa"/>
          </w:tcPr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Viktorija Konjevod</w:t>
            </w:r>
          </w:p>
        </w:tc>
        <w:tc>
          <w:tcPr>
            <w:tcW w:w="1457" w:type="dxa"/>
          </w:tcPr>
          <w:p w:rsidR="00BF5C2A" w:rsidRPr="00FB023D" w:rsidRDefault="00BF5C2A" w:rsidP="00D03F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F5C2A" w:rsidRPr="00FB023D" w:rsidRDefault="00BF5C2A" w:rsidP="008D3CAF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42</w:t>
            </w:r>
          </w:p>
        </w:tc>
        <w:tc>
          <w:tcPr>
            <w:tcW w:w="1985" w:type="dxa"/>
          </w:tcPr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2A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J: ponedjeljak</w:t>
            </w:r>
          </w:p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P: petak </w:t>
            </w:r>
          </w:p>
        </w:tc>
        <w:tc>
          <w:tcPr>
            <w:tcW w:w="1559" w:type="dxa"/>
          </w:tcPr>
          <w:p w:rsidR="00BF5C2A" w:rsidRPr="00BF2298" w:rsidRDefault="00BF5C2A" w:rsidP="00D03F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5C2A" w:rsidRDefault="00BF5C2A" w:rsidP="00D03F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sat</w:t>
            </w:r>
          </w:p>
          <w:p w:rsidR="00BF5C2A" w:rsidRPr="00BF2298" w:rsidRDefault="00BF5C2A" w:rsidP="00D03F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sat</w:t>
            </w:r>
          </w:p>
        </w:tc>
      </w:tr>
      <w:tr w:rsidR="00BF5C2A" w:rsidRPr="00186CF6">
        <w:tc>
          <w:tcPr>
            <w:tcW w:w="1230" w:type="dxa"/>
          </w:tcPr>
          <w:p w:rsidR="00BF5C2A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5C2A" w:rsidRPr="00186CF6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1.E</w:t>
            </w:r>
          </w:p>
        </w:tc>
        <w:tc>
          <w:tcPr>
            <w:tcW w:w="2268" w:type="dxa"/>
          </w:tcPr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Patricija Mage Vidak</w:t>
            </w:r>
          </w:p>
        </w:tc>
        <w:tc>
          <w:tcPr>
            <w:tcW w:w="1457" w:type="dxa"/>
          </w:tcPr>
          <w:p w:rsidR="00BF5C2A" w:rsidRDefault="00BF5C2A" w:rsidP="00D03F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J: uč. 41</w:t>
            </w:r>
          </w:p>
          <w:p w:rsidR="00BF5C2A" w:rsidRDefault="00BF5C2A" w:rsidP="00D03F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P: kab. 42</w:t>
            </w:r>
          </w:p>
          <w:p w:rsidR="00BF5C2A" w:rsidRPr="00FB023D" w:rsidRDefault="00BF5C2A" w:rsidP="00D03F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</w:p>
        </w:tc>
        <w:tc>
          <w:tcPr>
            <w:tcW w:w="1559" w:type="dxa"/>
          </w:tcPr>
          <w:p w:rsidR="00BF5C2A" w:rsidRPr="00BF2298" w:rsidRDefault="00BF5C2A" w:rsidP="00D03F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sat</w:t>
            </w:r>
          </w:p>
          <w:p w:rsidR="00BF5C2A" w:rsidRPr="00BF2298" w:rsidRDefault="00BF5C2A" w:rsidP="00D03F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sat</w:t>
            </w:r>
          </w:p>
        </w:tc>
      </w:tr>
      <w:tr w:rsidR="00BF5C2A" w:rsidRPr="00186CF6">
        <w:tc>
          <w:tcPr>
            <w:tcW w:w="1230" w:type="dxa"/>
          </w:tcPr>
          <w:p w:rsidR="00BF5C2A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1.F</w:t>
            </w:r>
          </w:p>
        </w:tc>
        <w:tc>
          <w:tcPr>
            <w:tcW w:w="2268" w:type="dxa"/>
          </w:tcPr>
          <w:p w:rsidR="00BF5C2A" w:rsidRDefault="00BF5C2A" w:rsidP="00557D0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Ivana Matijević</w:t>
            </w:r>
          </w:p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BF5C2A" w:rsidRDefault="00BF5C2A" w:rsidP="00D03F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P.B.</w:t>
            </w:r>
          </w:p>
        </w:tc>
        <w:tc>
          <w:tcPr>
            <w:tcW w:w="1985" w:type="dxa"/>
          </w:tcPr>
          <w:p w:rsidR="00BF5C2A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Smj. A-J: čet.</w:t>
            </w:r>
          </w:p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Smj. B- J:pet.</w:t>
            </w:r>
          </w:p>
        </w:tc>
        <w:tc>
          <w:tcPr>
            <w:tcW w:w="1559" w:type="dxa"/>
          </w:tcPr>
          <w:p w:rsidR="00BF5C2A" w:rsidRDefault="00BF5C2A" w:rsidP="00D03F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sat</w:t>
            </w:r>
          </w:p>
          <w:p w:rsidR="00BF5C2A" w:rsidRPr="00BF2298" w:rsidRDefault="00BF5C2A" w:rsidP="00D03F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sat</w:t>
            </w:r>
          </w:p>
        </w:tc>
      </w:tr>
      <w:tr w:rsidR="00BF5C2A" w:rsidRPr="00186CF6">
        <w:tc>
          <w:tcPr>
            <w:tcW w:w="1230" w:type="dxa"/>
          </w:tcPr>
          <w:p w:rsidR="00BF5C2A" w:rsidRPr="00186CF6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5C2A" w:rsidRPr="00186CF6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2.D</w:t>
            </w:r>
          </w:p>
        </w:tc>
        <w:tc>
          <w:tcPr>
            <w:tcW w:w="2268" w:type="dxa"/>
          </w:tcPr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Gordana Nodilo</w:t>
            </w:r>
          </w:p>
        </w:tc>
        <w:tc>
          <w:tcPr>
            <w:tcW w:w="1457" w:type="dxa"/>
          </w:tcPr>
          <w:p w:rsidR="00BF5C2A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F5C2A" w:rsidRPr="00E02FF8" w:rsidRDefault="00BF5C2A" w:rsidP="00FB023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2F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D</w:t>
            </w:r>
          </w:p>
        </w:tc>
        <w:tc>
          <w:tcPr>
            <w:tcW w:w="1985" w:type="dxa"/>
          </w:tcPr>
          <w:p w:rsidR="00BF5C2A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  <w:p w:rsidR="00BF5C2A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 (1. i 3. u mjesecu)</w:t>
            </w:r>
          </w:p>
        </w:tc>
        <w:tc>
          <w:tcPr>
            <w:tcW w:w="1559" w:type="dxa"/>
          </w:tcPr>
          <w:p w:rsidR="00BF5C2A" w:rsidRDefault="00BF5C2A" w:rsidP="002A085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sat</w:t>
            </w:r>
          </w:p>
          <w:p w:rsidR="00BF5C2A" w:rsidRDefault="00BF5C2A" w:rsidP="002A085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5C2A" w:rsidRPr="00BF2298" w:rsidRDefault="00BF5C2A" w:rsidP="002A085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17-19 h</w:t>
            </w:r>
          </w:p>
        </w:tc>
      </w:tr>
      <w:tr w:rsidR="00BF5C2A" w:rsidRPr="00186CF6">
        <w:tc>
          <w:tcPr>
            <w:tcW w:w="1230" w:type="dxa"/>
          </w:tcPr>
          <w:p w:rsidR="00BF5C2A" w:rsidRPr="00186CF6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5C2A" w:rsidRPr="00186CF6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2.E</w:t>
            </w:r>
          </w:p>
        </w:tc>
        <w:tc>
          <w:tcPr>
            <w:tcW w:w="2268" w:type="dxa"/>
          </w:tcPr>
          <w:p w:rsidR="00BF5C2A" w:rsidRDefault="00BF5C2A" w:rsidP="00557D0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Anita Lucin</w:t>
            </w:r>
          </w:p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BF5C2A" w:rsidRPr="0064149A" w:rsidRDefault="00BF5C2A" w:rsidP="008D3C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4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Kab. 36</w:t>
            </w:r>
          </w:p>
          <w:p w:rsidR="00BF5C2A" w:rsidRPr="00FB023D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</w:p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2A" w:rsidRPr="00BF2298" w:rsidRDefault="00BF5C2A" w:rsidP="008D3CA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3. sat</w:t>
            </w:r>
          </w:p>
        </w:tc>
      </w:tr>
      <w:tr w:rsidR="00BF5C2A" w:rsidRPr="00186CF6">
        <w:tc>
          <w:tcPr>
            <w:tcW w:w="1230" w:type="dxa"/>
          </w:tcPr>
          <w:p w:rsidR="00BF5C2A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5C2A" w:rsidRPr="00186CF6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3.C</w:t>
            </w:r>
          </w:p>
        </w:tc>
        <w:tc>
          <w:tcPr>
            <w:tcW w:w="2268" w:type="dxa"/>
          </w:tcPr>
          <w:p w:rsidR="00BF5C2A" w:rsidRDefault="00BF5C2A" w:rsidP="00557D0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Marijna</w:t>
            </w:r>
          </w:p>
          <w:p w:rsidR="00BF5C2A" w:rsidRDefault="00BF5C2A" w:rsidP="00557D0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Pasqualicchio</w:t>
            </w:r>
          </w:p>
        </w:tc>
        <w:tc>
          <w:tcPr>
            <w:tcW w:w="1457" w:type="dxa"/>
          </w:tcPr>
          <w:p w:rsidR="00BF5C2A" w:rsidRPr="0064149A" w:rsidRDefault="00BF5C2A" w:rsidP="008D3C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4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Kab. 48</w:t>
            </w:r>
          </w:p>
        </w:tc>
        <w:tc>
          <w:tcPr>
            <w:tcW w:w="1985" w:type="dxa"/>
          </w:tcPr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1559" w:type="dxa"/>
          </w:tcPr>
          <w:p w:rsidR="00BF5C2A" w:rsidRPr="00BF2298" w:rsidRDefault="00BF5C2A" w:rsidP="008D3CA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3. sat</w:t>
            </w:r>
          </w:p>
        </w:tc>
      </w:tr>
      <w:tr w:rsidR="00BF5C2A" w:rsidRPr="00186CF6">
        <w:tc>
          <w:tcPr>
            <w:tcW w:w="1230" w:type="dxa"/>
          </w:tcPr>
          <w:p w:rsidR="00BF5C2A" w:rsidRPr="00186CF6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5C2A" w:rsidRPr="00186CF6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86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.D</w:t>
            </w:r>
          </w:p>
        </w:tc>
        <w:tc>
          <w:tcPr>
            <w:tcW w:w="2268" w:type="dxa"/>
          </w:tcPr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Ivana Lučić</w:t>
            </w:r>
          </w:p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BF5C2A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F5C2A" w:rsidRPr="00FB023D" w:rsidRDefault="00BF5C2A" w:rsidP="008D3CAF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5C2A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J: ponedjeljak</w:t>
            </w:r>
          </w:p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P: četvrtak</w:t>
            </w:r>
          </w:p>
        </w:tc>
        <w:tc>
          <w:tcPr>
            <w:tcW w:w="1559" w:type="dxa"/>
          </w:tcPr>
          <w:p w:rsidR="00BF5C2A" w:rsidRPr="0064149A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sat</w:t>
            </w:r>
          </w:p>
          <w:p w:rsidR="00BF5C2A" w:rsidRPr="008A630B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1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sat</w:t>
            </w:r>
          </w:p>
        </w:tc>
      </w:tr>
      <w:tr w:rsidR="00BF5C2A" w:rsidRPr="00186CF6">
        <w:tc>
          <w:tcPr>
            <w:tcW w:w="1230" w:type="dxa"/>
          </w:tcPr>
          <w:p w:rsidR="00BF5C2A" w:rsidRPr="00186CF6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5C2A" w:rsidRPr="00186CF6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86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.E</w:t>
            </w:r>
          </w:p>
        </w:tc>
        <w:tc>
          <w:tcPr>
            <w:tcW w:w="2268" w:type="dxa"/>
          </w:tcPr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Gordana Gavrilica</w:t>
            </w:r>
          </w:p>
        </w:tc>
        <w:tc>
          <w:tcPr>
            <w:tcW w:w="1457" w:type="dxa"/>
          </w:tcPr>
          <w:p w:rsidR="00BF5C2A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F5C2A" w:rsidRPr="00FB023D" w:rsidRDefault="00BF5C2A" w:rsidP="008D3CAF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1559" w:type="dxa"/>
          </w:tcPr>
          <w:p w:rsidR="00BF5C2A" w:rsidRPr="0064149A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sat</w:t>
            </w:r>
          </w:p>
          <w:p w:rsidR="00BF5C2A" w:rsidRPr="00BF2298" w:rsidRDefault="00BF5C2A" w:rsidP="008D3CA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5C2A" w:rsidRPr="00186CF6">
        <w:tc>
          <w:tcPr>
            <w:tcW w:w="1230" w:type="dxa"/>
          </w:tcPr>
          <w:p w:rsidR="00BF5C2A" w:rsidRPr="00186CF6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5C2A" w:rsidRPr="00186CF6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186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.D</w:t>
            </w:r>
          </w:p>
        </w:tc>
        <w:tc>
          <w:tcPr>
            <w:tcW w:w="2268" w:type="dxa"/>
          </w:tcPr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Zdenka Kunić</w:t>
            </w:r>
          </w:p>
        </w:tc>
        <w:tc>
          <w:tcPr>
            <w:tcW w:w="1457" w:type="dxa"/>
          </w:tcPr>
          <w:p w:rsidR="00BF5C2A" w:rsidRPr="00FB023D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F5C2A" w:rsidRPr="00FB023D" w:rsidRDefault="00BF5C2A" w:rsidP="00FB023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2A" w:rsidRPr="0064149A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J: 2. Sat</w:t>
            </w:r>
          </w:p>
          <w:p w:rsidR="00BF5C2A" w:rsidRPr="0064149A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P: 5. sat</w:t>
            </w:r>
          </w:p>
          <w:p w:rsidR="00BF5C2A" w:rsidRPr="008A630B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F5C2A" w:rsidRPr="00186CF6">
        <w:tc>
          <w:tcPr>
            <w:tcW w:w="1230" w:type="dxa"/>
          </w:tcPr>
          <w:p w:rsidR="00BF5C2A" w:rsidRPr="00186CF6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5C2A" w:rsidRPr="00186CF6" w:rsidRDefault="00BF5C2A" w:rsidP="006546E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186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.E</w:t>
            </w:r>
          </w:p>
        </w:tc>
        <w:tc>
          <w:tcPr>
            <w:tcW w:w="2268" w:type="dxa"/>
          </w:tcPr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Margerita Milat</w:t>
            </w:r>
          </w:p>
        </w:tc>
        <w:tc>
          <w:tcPr>
            <w:tcW w:w="1457" w:type="dxa"/>
          </w:tcPr>
          <w:p w:rsidR="00BF5C2A" w:rsidRPr="00FB023D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F5C2A" w:rsidRPr="00FB023D" w:rsidRDefault="00BF5C2A" w:rsidP="00FB023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F5C2A" w:rsidRPr="00E57511" w:rsidRDefault="00BF5C2A" w:rsidP="00557D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  <w:p w:rsidR="00BF5C2A" w:rsidRPr="00E57511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2A" w:rsidRPr="0064149A" w:rsidRDefault="00BF5C2A" w:rsidP="007D0D3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3.sat</w:t>
            </w:r>
          </w:p>
        </w:tc>
      </w:tr>
    </w:tbl>
    <w:p w:rsidR="00BF5C2A" w:rsidRPr="00186CF6" w:rsidRDefault="00BF5C2A">
      <w:pPr>
        <w:rPr>
          <w:rFonts w:ascii="Times New Roman" w:hAnsi="Times New Roman" w:cs="Times New Roman"/>
        </w:rPr>
      </w:pPr>
    </w:p>
    <w:sectPr w:rsidR="00BF5C2A" w:rsidRPr="00186CF6" w:rsidSect="003A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C67"/>
    <w:rsid w:val="000275C8"/>
    <w:rsid w:val="00186CF6"/>
    <w:rsid w:val="002A085D"/>
    <w:rsid w:val="003A2289"/>
    <w:rsid w:val="00557D0A"/>
    <w:rsid w:val="0064149A"/>
    <w:rsid w:val="006546ED"/>
    <w:rsid w:val="00765CDF"/>
    <w:rsid w:val="007D0D33"/>
    <w:rsid w:val="007D4C67"/>
    <w:rsid w:val="008A630B"/>
    <w:rsid w:val="008D3CAF"/>
    <w:rsid w:val="009C6E3A"/>
    <w:rsid w:val="009F410F"/>
    <w:rsid w:val="00BF2298"/>
    <w:rsid w:val="00BF5C2A"/>
    <w:rsid w:val="00D03F17"/>
    <w:rsid w:val="00DB1FF6"/>
    <w:rsid w:val="00DF323E"/>
    <w:rsid w:val="00E02FF8"/>
    <w:rsid w:val="00E57511"/>
    <w:rsid w:val="00E822CF"/>
    <w:rsid w:val="00FB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4C6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108</Words>
  <Characters>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INFORMACIJA za 2014</dc:title>
  <dc:subject/>
  <dc:creator>Sonja Puhjera</dc:creator>
  <cp:keywords/>
  <dc:description/>
  <cp:lastModifiedBy>pc</cp:lastModifiedBy>
  <cp:revision>3</cp:revision>
  <cp:lastPrinted>2013-09-11T17:13:00Z</cp:lastPrinted>
  <dcterms:created xsi:type="dcterms:W3CDTF">2014-10-20T13:29:00Z</dcterms:created>
  <dcterms:modified xsi:type="dcterms:W3CDTF">2014-10-20T13:30:00Z</dcterms:modified>
</cp:coreProperties>
</file>